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E1" w:rsidRDefault="00AC3CE1" w:rsidP="00E21B61">
      <w:pPr>
        <w:jc w:val="center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8"/>
          <w:szCs w:val="28"/>
        </w:rPr>
        <w:t>登记延续信息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1261"/>
        <w:gridCol w:w="2001"/>
        <w:gridCol w:w="1157"/>
        <w:gridCol w:w="632"/>
        <w:gridCol w:w="626"/>
        <w:gridCol w:w="1358"/>
        <w:gridCol w:w="1681"/>
        <w:gridCol w:w="1468"/>
        <w:gridCol w:w="1466"/>
        <w:gridCol w:w="1891"/>
      </w:tblGrid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登记证号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登记证持有人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农药名称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剂型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毒性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有效成分及其含量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农药类别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作物</w:t>
            </w:r>
            <w:r w:rsidRPr="00692A4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场所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防治对象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产品质量标准号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PD20160599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安徽沙隆达生物科技有限公司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吡嘧磺隆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吡嘧磺隆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直播水稻田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22170-2008</w:t>
            </w:r>
          </w:p>
        </w:tc>
      </w:tr>
      <w:tr w:rsidR="00AC3CE1" w:rsidRPr="00692A4B" w:rsidTr="00CE7D0D">
        <w:trPr>
          <w:cantSplit/>
          <w:trHeight w:val="525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PD20160543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安徽省圣丹生物化工有限公司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硝磺·莠去津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莠去津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、硝磺草酮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Q/ASH 23—2019</w:t>
            </w:r>
          </w:p>
        </w:tc>
      </w:tr>
      <w:tr w:rsidR="00AC3CE1" w:rsidRPr="00692A4B" w:rsidTr="00CE7D0D">
        <w:trPr>
          <w:cantSplit/>
          <w:trHeight w:val="46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PD20160618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安徽美程化工有限公司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双草醚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双草醚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水稻田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Q/AMC 06-2016</w:t>
            </w:r>
          </w:p>
        </w:tc>
      </w:tr>
      <w:tr w:rsidR="00AC3CE1" w:rsidRPr="00692A4B" w:rsidTr="00CE7D0D">
        <w:trPr>
          <w:cantSplit/>
          <w:trHeight w:val="764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PD20110422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四川省乐山市福华通达农药科技有限公司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一年生和多年生杂草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20684-2017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PD20110523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辽宁双博农化科技有限公司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苄嘧·苯噻酰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苯噻酰草胺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、苄嘧磺隆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移栽水稻田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一年生及部分多年生杂草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782E75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Q/LNSB006-2016</w:t>
            </w:r>
          </w:p>
        </w:tc>
      </w:tr>
      <w:tr w:rsidR="00AC3CE1" w:rsidRPr="00692A4B" w:rsidTr="00CE7D0D">
        <w:trPr>
          <w:cantSplit/>
          <w:trHeight w:val="469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PD20110519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沈阳科创化学品有限公司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硝磺草酮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硝磺草酮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GB29382-2012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PD20160558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山东科赛基农生物科技有限公司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硝磺·异丙·莠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异丙草胺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、莠去津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、硝磺草酮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Q/370112JKN 082-2019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PD20110658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山东胜邦绿野化学有限公司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苯磺·异丙隆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苯磺隆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1.2%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、异丙隆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68.8%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Q/370181SLH 110-2016</w:t>
            </w:r>
          </w:p>
        </w:tc>
      </w:tr>
      <w:tr w:rsidR="00AC3CE1" w:rsidRPr="00692A4B" w:rsidTr="00CE7D0D">
        <w:trPr>
          <w:cantSplit/>
          <w:trHeight w:val="608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PD20060128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山东胜邦绿野化学有限公司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乙草胺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乙草胺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93%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GB20691-2006</w:t>
            </w:r>
          </w:p>
        </w:tc>
      </w:tr>
      <w:tr w:rsidR="00AC3CE1" w:rsidRPr="00692A4B" w:rsidTr="00CE7D0D">
        <w:trPr>
          <w:cantSplit/>
          <w:trHeight w:val="812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PD20060104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黑龙江省哈尔滨利民农化技术有限公司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丁草胺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丁草胺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稗草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部分阔叶杂草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Q/HLN 019-2020</w:t>
            </w:r>
          </w:p>
        </w:tc>
      </w:tr>
      <w:tr w:rsidR="00AC3CE1" w:rsidRPr="00692A4B" w:rsidTr="00CE7D0D">
        <w:trPr>
          <w:cantSplit/>
          <w:trHeight w:val="454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PD20160795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湖南海利化工股份有限公司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麦草畏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麦草畏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Q/OGYS 129-2018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PD361-2001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拜耳股份公司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精噁唑禾草灵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精噁唑禾草灵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69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大豆田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花生田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棉花田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花椰菜田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冬油菜田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春油菜田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Q/BAG-H005-2020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PD20160698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安徽永丰农药化工有限公司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炔草酯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炔草酯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部分禾本科杂草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Q/YF11-2016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PD20160513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天津市华宇农药有限公司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异丙草·莠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异丙草胺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29%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、莠去津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29%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夏玉米田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3885-2006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PD20160800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江苏瑞邦农化股份有限公司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精喹禾灵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精喹禾灵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NY/T 3594-2020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PD20160728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广西汇丰生物科技有限公司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甲·草甘磷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草甘膦铵盐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33%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Q/GHF58-2017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PD20160638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登封市金博农药化工有限公司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唑草酮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唑草酮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782E75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Q/DFGB059-2016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PD20160741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安徽久易农业股份有限公司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唑草酮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唑草酮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Q/JYN 54-2019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PD20110610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安徽久易农业股份有限公司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苯磺隆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苯磺隆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20683-2006</w:t>
            </w:r>
          </w:p>
        </w:tc>
      </w:tr>
      <w:tr w:rsidR="00AC3CE1" w:rsidRPr="00692A4B" w:rsidTr="00CE7D0D">
        <w:trPr>
          <w:cantSplit/>
          <w:trHeight w:val="606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PD20160325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漯河科瑞达生物科技有限公司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20684-2006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PD20160714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山东碧奥生物科技有限公司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氟唑磺隆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氟唑磺隆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Q/371402BAS 103-2018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PD20160781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四川沃野农化有限公司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二氯喹啉酸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二氯喹啉酸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稗草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2849-2016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PD20160733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江西正邦作物保护股份有限公司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硝磺·莠去津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莠去津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24%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、硝磺草酮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Q/ZBSH 087-2018</w:t>
            </w:r>
          </w:p>
        </w:tc>
      </w:tr>
      <w:tr w:rsidR="00AC3CE1" w:rsidRPr="00692A4B" w:rsidTr="00CE7D0D">
        <w:trPr>
          <w:cantSplit/>
          <w:trHeight w:val="496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PD20060109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江苏快达农化股份有限公司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GB/T12686-2017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PD20110628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安徽广信农化股份有限公司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环嗪酮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环嗪酮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5423—2018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PD20160681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巴斯夫植物保护（江苏）有限公司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18%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葡萄园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茶园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香蕉园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木瓜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Q/320623 BCPJ 39-2019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PD20160591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广西乐土生物科技有限公司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苯噻·吡磺隆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苯噻酰草胺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0.414%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、吡嘧磺隆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0.016%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水稻抛秧田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Q_LTSW 27-2016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>PD20160803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内蒙古百灵科技有限公司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硝磺草酮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微毒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硝磺草酮</w:t>
            </w: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>GB29382-2012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PD20160776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山东圣鹏科技股份有限公司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敌草快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敌草快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200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782E75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HG/T 5246-2017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PD20160743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南宁泰达丰生物科技有限公司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5129—2016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PD20110652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山东省青岛瀚生生物科技股份有限公司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乙羧氟草醚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乙羧氟草醚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棉花田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春大豆田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28156-2011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PD20160756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安徽华旗农化有限公司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甲基二磺隆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甲基二磺隆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Q/HQ 18—2016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PD20160775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江苏辉丰生物农业股份有限公司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吡氟酰草胺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吡氟酰草胺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一年生禾本科杂草及阔叶杂草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Q/320982DNH110-2017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PD20160783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安徽蓝田农业开发有限公司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甲基二磺隆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甲基二磺隆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Q/AHLT 35-2016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PD20110689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山东野田生物科技有限公司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乙草胺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乙草胺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81.5%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春大豆田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夏大豆田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一年生禾本科杂草及部分小粒种子阔叶杂草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20692-2006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PD20060129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江苏快达农化股份有限公司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苯磺隆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苯磺隆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782E75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Q/320623 NG 054-2020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PD20160509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内蒙古佳瑞米精细化工有限公司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双氟磺草胺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双氟磺草胺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Q/JRM0007-2019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PD20110415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四川金广地生物科技有限公司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茶园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20684-2017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PD20110489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河南省安阳市红旗药业有限公司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异甲·莠去津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异丙甲草胺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、莠去津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夏玉米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Q/AYHQ 25-2020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PD20160648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黑龙江省哈尔滨富利生化科技发展有限公司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苯·吡·甲草胺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泡腾颗粒剂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苯噻酰草胺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、吡嘧磺隆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、甲草胺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Q/HFL057-2020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PD20160747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黑龙江省哈尔滨富利生化科技发展有限公司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氰氟草酯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氰氟草酯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水稻插秧田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Q/HFL048-2020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PD20160690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祥霖美丰生物科技（淮安）有限公司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双草醚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双草醚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直播水稻田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4942-2016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PD20110516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张家口长城农药有限公司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烟嘧·莠去津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烟嘧磺隆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1.5%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、莠去津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13.5%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Q/ZCN006-2017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PD20160805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安道麦股份有限公司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麦草畏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麦草畏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Q/ADAMA 01 124-2020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PD20160779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江苏省南通同济化工有限公司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丙噁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.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丁草胺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丙炔噁草酮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、丁草胺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Q/320601 NB 23-2018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PD20110618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杭州颖泰生物科技有限公司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咪唑烟酸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咪唑烟酸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Q/320921 NH 14-2020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PD20160762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山东汤普乐作物科学有限公司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硝磺·莠去津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莠去津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、硝磺草酮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Q/370105TPL040-2017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PD20110720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山东钜丰源生物科技有限公司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氟磺胺草醚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氟磺胺草醚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250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大豆田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782E75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GB/T 22169-2008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PD20160521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江苏瑞东农药有限公司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甲·唑草酮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66.5%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、唑草酮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Q/320482 ERD 067-2017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PD20060121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阜新乾屹精细化工有限公司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苯磺隆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苯磺隆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GB 20683-2006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苯磺隆原药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PD20160280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河南世诚生物科技有限公司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辛·烟·莠去津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辛酰溴苯腈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13%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、烟嘧磺隆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、莠去津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22%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Q/HSC 13-2018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PD20160207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河南世诚生物科技有限公司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20686-2017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>PD20110412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高效氯氟氰菊酯</w:t>
            </w: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石榴</w:t>
            </w: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甘蓝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蚜虫</w:t>
            </w: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菜青虫</w:t>
            </w: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绿盲蝽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DF044B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>Q/SBZ32-2020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PD20110513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安徽瑞辰植保工程有限公司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Q/RCZB 06—2020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PD20110319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日本农药株式会社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氟苯虫酰胺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氟苯虫酰胺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甘蔗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白菜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蔗螟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782E75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Q/NNC-FLB20WG-002-2018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PD20110518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湖北省武汉兴泰生物技术有限公司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松质·赤眼蜂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杀虫卡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松毛虫质型多角体病毒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亿个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PIB/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每卡、松毛虫赤眼蜂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1500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头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每卡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松毛虫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782E75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Q/XT 04-2019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PD364-2001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拜耳股份公司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Q/BAG-I008-2020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PD365-2001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拜耳股份公司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200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茄子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十字花科蔬菜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保护地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),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黄蚜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伏蚜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白粉虱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苗蚜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梨木虱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WQ/49BAYER-CPI-010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PD20160637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广东新景象生物工程有限公司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烯啶虫胺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烯啶虫胺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 XJX 02-2021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PD20110583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山东兆丰年生物科技有限公司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4.5%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782E75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Q/370181ZFN 155-2018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PD20110603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山东兆丰年生物科技有限公司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联苯菊酯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茶小绿叶蝉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782E75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Q/370181ZFN 075-2020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PD20060099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安徽生力农化有限公司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4.5%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十字花科蔬菜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782E75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HG/T 3631-2017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PD20160722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山东海利尔化工有限公司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噻虫·吡蚜酮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、噻虫嗪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782E75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Q/370703HLE 035-2017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PD20110631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江苏江南农化有限公司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阿维·三唑磷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、三唑磷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19.7%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Q/320723 LJN 016—2018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PD20160753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山东省联合农药工业有限公司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19604-2017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PD20110468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陕西东朋开元农业科技有限公司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噻嗪·异丙威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噻嗪酮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、异丙威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Q/DS 021-2020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PD20110665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江西核工业金品生物科技有限公司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马拉硫磷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马拉硫磷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蓟马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782E75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HG3284-2000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PD20060119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江苏常隆农化有限公司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灭多威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灭多威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24752-2009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PD20102196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山东中诺药业有限公司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联苯菊酯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22620-2008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PD20110606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禾美思（山东）植物保护有限公司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氰戊菊酯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氰戊菊酯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桃小食心虫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6695-1998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PD20060073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安徽省化工研究院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4.5%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十字花科蔬菜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782E75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Q/AHY046-2018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PD20110619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山东松冈化学有限公司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3.2%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/ T 19337-2017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PD20110622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山东麒麟农化有限公司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炔螨·矿物油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矿物油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、炔螨特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33%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Q/371724QLN 075-2019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PD20110488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山东新势立生物科技有限公司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Q/371422SXS 039-2020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PD20160780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山东松冈化学有限公司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四聚乙醛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四聚乙醛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小白菜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蜗牛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Q/370112 SGH 014-2020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PD20110729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山东贵合生物科技有限公司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阿维·氟铃脲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、氟铃脲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Q/370983SGH 011-2019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PD20110826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山东中新科农生物科技有限公司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3754-2016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PD20110674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齐鲁制药（内蒙古）有限公司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782E75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GB/T 19336-2017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PD20110589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山东鲁抗生物农药有限责任公司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苏云金杆菌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苏云金杆菌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50000IU/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毫克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782E75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GB/T 19567.1-2004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PD20110664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江苏省农药研究所股份有限公司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噻嗪酮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噻嗪酮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Q/3201PI 011-2017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PD20110485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4.5%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Q/SBZ 31-2020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PD20110646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上海禾本药业股份有限公司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28139—2011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PD20110626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山东聊城赛德农药有限公司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藜芦碱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藜芦碱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棉蚜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782E75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Q/371522LSN001-2019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PD20110612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山东碧奥生物科技有限公司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28143-2011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PD20110624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陕西省蒲城美尔果农化有限责任公司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3754-2016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PD91109-10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江苏常隆农化有限公司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速灭威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速灭威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飞虱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叶蝉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HG/T2851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－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1997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PD20160518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江阴苏利化学股份有限公司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21%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辣椒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蓟马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Q/320281 NDT 017-2017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PD20160583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山东省乳山韩威生物科技有限公司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鱼藤酮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鱼藤酮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Q/371083RHS 024-2019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PD20160675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江西中迅农化有限公司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烯啶·噻嗪酮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噻嗪酮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、烯啶虫胺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Q/JXZX 112-2019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PD20160746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江西中迅农化有限公司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甲维·氟铃脲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氟铃脲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、甲氨基阿维菌素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Q/JXZX 071-2018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PD20110696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江西汇和化工有限公司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氟铃·毒死蜱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、氟铃脲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Q/JHH 012-2018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PD20110336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云南绿戎生物产业开发股份有限公司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苦参·印楝素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苦参碱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0.4%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、印楝素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0.6%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Q/YLR 01-2018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PD20160754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江西汇和化工有限公司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Q/JHH 036-2019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PD20110360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云南绿戎生物产业开发股份有限公司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印楝素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印楝素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Q/YLR 02-2018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PD20060120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广西威牛农化有限公司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苏云金杆菌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苏云金杆菌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16000IU/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毫克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枣树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十字花科蔬菜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森林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茶毛虫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松毛虫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玉米螟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枣尺蠖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烟青虫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3617-1999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PD20110673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南宁市德丰富化工有限责任公司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1.8%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19337-2017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PD20160734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广西田园生化股份有限公司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0.12%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甘蔗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绵蚜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Q/TYN 320-2020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PD20110799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广东省佛山市大兴生物化工有限公司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联苯菊酯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22620-2008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PD90106-15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英德西部爱地作物科学有限公司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苏云金杆菌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苏云金杆菌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8000IU/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微升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林木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枣树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十字花科蔬菜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茶毛虫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松毛虫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玉米螟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尺蠖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烟青虫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二代棉铃虫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 3618-1999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PD20160688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河北伊诺生化有限公司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阿维·螺螨酯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、螺螨酯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19%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Q/YNSH 10—2017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PD20160700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浙江拜克生物科技有限公司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丁醚脲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丁醚脲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Q/BKNY 046-2018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PD20060106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江苏丰登作物保护股份有限公司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溴氰菊酯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溴氰菊酯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GB28131-2011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PD20160788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江苏新农化工有限公司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茚虫威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母药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茚虫威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72%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Q/320623 NMF 05-2020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PD20160671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陕西西大华特科技实业有限公司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醚菊酯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醚菊酯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782E75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Q/HTOX 046-2019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PD20110374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黑龙江省佳木斯兴宇生物技术开发有限公司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小白菜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782E75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Q/JXY004-2015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PD20110376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黑龙江省佳木斯兴宇生物技术开发有限公司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782E75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GB/T 20694-2019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PD20110636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允发化工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氯氰菊酯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氯氰菊酯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92%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 3627-1999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>PD20110318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日本农药株式会社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氟苯虫酰胺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氟苯虫酰胺</w:t>
            </w: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426003">
            <w:pPr>
              <w:jc w:val="left"/>
              <w:rPr>
                <w:rFonts w:ascii="宋体" w:cs="宋体"/>
                <w:sz w:val="20"/>
                <w:szCs w:val="20"/>
              </w:rPr>
            </w:pPr>
            <w:r w:rsidRPr="00692A4B">
              <w:rPr>
                <w:rFonts w:ascii="宋体" w:hAnsi="宋体" w:cs="宋体"/>
                <w:sz w:val="20"/>
                <w:szCs w:val="20"/>
              </w:rPr>
              <w:t>Q/NNC-FLB20WG-001-2018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PD20110567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南通泰禾化工股份有限公司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氟虫腈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氟虫腈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Q/320623 NHZ 26-2020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PD20110668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异丙威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异丙威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Q/SNN 212-2018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PD20160634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上海农乐生物制品股份有限公司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阿维·多霉素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、多杀霉素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Q31/0120000015C023-2019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PD20160560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上海农乐生物制品股份有限公司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吡虫·毒死蜱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、毒死蜱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Q31/0120000015C005-2019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PD20110349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河北利时捷生物科技有限公司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3754-2016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PD20110555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河北利时捷生物科技有限公司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白菜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Q/LSJ 25-2019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PD20160563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四川省宜宾川安高科农药有限责任公司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虫螨腈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虫螨腈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782E75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Q/915115237469010596.21-2019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PD20160510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上海农乐生物制品股份有限公司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Q31/0120000015C024-2019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PD20110642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20694-2006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PD20160751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阿维·啶虫脒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、啶虫脒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Q/TPS </w:t>
            </w:r>
            <w:bookmarkStart w:id="0" w:name="_GoBack"/>
            <w:bookmarkEnd w:id="0"/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263-2019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PD20160697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山东省青岛瀚生生物科技股份有限公司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联苯肼酯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联苯肼酯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43%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Q/370285QHK 183-2017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PD20110651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安徽省圣丹生物化工有限公司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阿维·矿物油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、矿物油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18%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十字花科蔬菜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Q/ASH05-2016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PD20160630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江西红土地化工有限公司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炔螨特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炔螨特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57%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HG/T3766-2017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PD20110448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青岛中达农业科技有限公司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3.2%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锈壁虱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梨木虱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GB/T19337-2017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PD20110654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青岛中达农业科技有限公司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HG/T5118-2016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PD20110645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甲氰·矿物油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甲氰菊酯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、矿物油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64.5%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Q/PMB 022-2018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PD20110694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600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28144-2011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PD20110535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威海韩孚生化药业有限公司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虫酰肼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虫酰肼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4465-2012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PD20110659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18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Q/SNN 185-2020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PD20110653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高效氯氟氰菊酯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小白菜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Q/SNN 110-2019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PD20110570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山东省泰安市泰山现代农业科技有限公司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Q/370921TFN 013-2020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PD20110604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河南波尔森农业科技有限公司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19337-2017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PD20060124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海利尔药业集团股份有限公司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芹菜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莲藕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十字花科蔬菜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韭菜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飞虱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韭蛆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莲缢管蚜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28142-2011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PD20110623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海利尔药业集团股份有限公司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阿维·苏云菌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、苏云金杆菌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100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亿孢子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十字花科蔬菜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Q/370202HYJ 069-2016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PD20110616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高效氯氟氰菊酯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Q/SNN 481-2020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PD20110656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陕西先农生物科技有限公司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1.8%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枸杞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十字花科蔬菜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瘿螨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19337-2017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PD20060112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浙江东风化工有限公司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三唑磷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三唑磷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稻水象甲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三化螟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HG2847-1997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PD20160738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浙江菱化实业股份有限公司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乙酰甲胺磷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乙酰甲胺磷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29384-2012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PD20060113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浙江东风化工有限公司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三唑磷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三唑磷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稻水象甲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三化螟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HG2847-1997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PD20160679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海南力智生物工程有限责任公司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螺螨酯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螺螨酯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29%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Q/HNLZ 049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PD20110496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河北国欣诺农生物技术有限公司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1.8%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潜叶蛾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GB/T19337-2017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PD20160712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河北国欣诺农生物技术有限公司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虫螨腈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虫螨腈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240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Q/GXNN 022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PD20110550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茶小绿叶蝉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28139-2011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PD20110657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绵蚜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34772-2017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PD141-91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日本石原产业株式会社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氟啶脲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氟啶脲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红铃虫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潜叶蛾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WQ/81 ISK I008-2020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PD20060103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江苏长青农化股份有限公司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三唑磷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三唑磷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HG2846-1997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PD20110680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山东省菏泽北联农药制造有限公司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GB/T20694-2019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PD20160581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开封市汴梁种衣剂有限公司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微囊悬浮剂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蛴螬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Q/KBL 005—2020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PD20110681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江门市大光明农化新会有限公司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GB28139-2011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PD20160492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安徽新北卡化学有限公司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∕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T 3754-2016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PD20160585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四川省乐山市福华通达农药科技有限公司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250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芒果树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西瓜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荔枝树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霜疫霉病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4932-2016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>PD20110458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烯酰吗啉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烯酰吗啉</w:t>
            </w: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黄瓜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DF044B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>Q/SBZ32-2020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>PD20160617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甲硫·丙森锌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丙森锌</w:t>
            </w: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 xml:space="preserve"> 30%</w:t>
            </w: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、甲基硫菌灵</w:t>
            </w: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黄瓜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>Q/SBZ117-2020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PD15-86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日本农药株式会社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稻瘟灵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稻瘟灵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782E75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Q/NNC-IPT40EC-001-2018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PD20060056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四川省化学工业研究设计院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三唑酮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三唑酮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锈病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丝黑穗病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HG/T3295-2017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PD20160719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沃达农业科技股份有限公司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甲霜·福美双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福美双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、甲霜灵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立枯病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Q/XWD001-2018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PD20160568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绩溪农华生物科技有限公司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春雷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王铜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春雷霉素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、王铜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溃疡病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D63C3A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Q/JNSK 72-2016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PD20110600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江苏省农药研究所股份有限公司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22602-2008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PD20160606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保定市地芭化工有限公司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烯酰吗啉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烯酰吗啉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Q/BDB 04-2020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PD20110592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河北上瑞生物科技有限公司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过氧乙酸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过氧乙酸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21%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Q/HBSR 026-2019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PD20110476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泸州东方农化有限公司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甲霜灵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甲霜灵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2206-2015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PD20160692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北京富力特农业科技有限责任公司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苯醚·甲硫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、甲基硫菌灵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Q/DXFLX0064-2018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PD20160911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山东康惠植物保护有限公司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葡聚烯糖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葡聚烯糖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病毒病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Q/SKH 020-2020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>PD20160737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辽宁壮苗生化科技股份有限公司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咪·霜·噁霉灵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微毒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噁霉灵</w:t>
            </w: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 xml:space="preserve"> 1%</w:t>
            </w: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、甲霜灵</w:t>
            </w: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 xml:space="preserve"> 1%</w:t>
            </w: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、咪鲜胺</w:t>
            </w: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水稻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立枯病</w:t>
            </w: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恶苗病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>Q/BZM045-2018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PD20110635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武汉国科格绿生态科技有限公司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苯甲·丙环唑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100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升、丙环唑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200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稻曲病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Q/LTD 0107-2020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kern w:val="0"/>
                <w:sz w:val="18"/>
                <w:szCs w:val="18"/>
              </w:rPr>
              <w:t>164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>PD85131-27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上海同瑞生物科技有限公司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井冈霉素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水剂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井冈霉素</w:t>
            </w: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>A 2.4%,4%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水稻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D63C3A">
            <w:pPr>
              <w:jc w:val="left"/>
              <w:rPr>
                <w:rFonts w:ascii="宋体" w:cs="宋体"/>
                <w:sz w:val="20"/>
                <w:szCs w:val="20"/>
              </w:rPr>
            </w:pPr>
            <w:r w:rsidRPr="00692A4B">
              <w:rPr>
                <w:rFonts w:ascii="宋体" w:hAnsi="宋体" w:cs="宋体"/>
                <w:sz w:val="20"/>
                <w:szCs w:val="20"/>
              </w:rPr>
              <w:t>GB/T 9553-2017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PD20110484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斑点落叶病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Q/SBZ 109-2020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PD20110719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利民化学有限责任公司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代森锰锌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代森锰锌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早疫病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Q/320381 GG 82-2019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PD20110520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挪威劳道克斯公司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氧化亚铜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氧化亚铜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86.2%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溃疡病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轮纹病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疫病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早疫病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Q/SF 02-2020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PD20110480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挪威劳道克斯公司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氧化亚铜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氧化亚铜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86.2%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荔枝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斑点落叶病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霜疫霉病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Q/SF 01-2020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PD20110605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己唑醇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己唑醇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锈病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Q/320925 JNA004-2019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PD20160730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吉林省吉享农业科技有限公司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250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Q/JJX 002-2019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PD20160792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英德西部爱地作物科学有限公司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氟环唑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氟环唑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125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Q/AD 012-2020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PD20160623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天津市施普乐农药技术发展有限公司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醚菌酯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醚菌酯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早疫病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D63C3A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HG/T 4932-2016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PD20160793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江苏蓝丰生物化工股份有限公司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氟环唑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氟环唑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D63C3A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HG/T 5429-2018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PD20110690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瑞士先正达作物保护有限公司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精甲·百菌清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百菌清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400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升、精甲霜灵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辣椒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西瓜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晚疫病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WQ/41 SYN F-007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PD20160590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天津市施普乐农药技术发展有限公司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250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D63C3A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HG/T 4932-2016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PD20060085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天津市施普乐农药技术发展有限公司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三乙膦酸铝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三乙膦酸铝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D63C3A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HG 3296-2001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PD20110615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江苏七洲绿色化工股份有限公司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430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苦瓜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稻曲病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斑点落叶病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29381-2012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PD20160534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海南力智生物工程有限责任公司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噻唑膦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噻唑膦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Q/HNLZ059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PD20110660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江苏华裕农化有限公司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苯甲·丙环唑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150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升、丙环唑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150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D63C3A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Q/321088NYA024-2020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PD20110662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江苏好收成韦恩农化股份有限公司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D63C3A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GB/T 22602-2008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PD20060110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江苏丰登作物保护股份有限公司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丙环唑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丙环唑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24749-2020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PD20160748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江苏丰登作物保护股份有限公司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氟环唑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氟环唑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12.5%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锈病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5430-2018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PD20110676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河北省石家庄宝丰化工有限公司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过氧乙酸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过氧乙酸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21%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Q/SBF01-2020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PD20160759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顺毅股份有限公司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喹啉·戊唑醇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喹啉铜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24%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、戊唑醇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元胡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枇杷树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铁皮石斛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杨梅树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叶斑病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斑点落叶病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赤霉病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白腐病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锈病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Q/331002SYGF 003-2020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PD20160727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江西巴姆博生物科技有限公司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醚菌酯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醚菌酯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Q/BMP062-2018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PD20160726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江西巴姆博生物科技有限公司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HG/T4931-2016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PD20110521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淄博新农基作物科学有限公司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22602-2008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PD20110392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青岛中达农业科技有限公司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苦瓜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冬枣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斑点落叶病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Q/370281QZN 047-2019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PD20110693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丙环唑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丙环唑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62%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Q/PMB 342-2018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PD20160749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硫磺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硫磺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Q/PMB 568-2018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PD20160801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广东科峰生物技术有限公司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氟环唑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氟环唑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125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稻曲病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Q/KFJS 006-2020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PD20160525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安徽黑包公有害生物防控有限公司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井冈·蜡芽菌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井冈霉素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 6.4%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、蜡质芽孢杆菌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32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亿个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 HBG 16-2020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PD20160652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榆林成泰恒生物科技有限公司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肟菌酯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肟菌酯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Q/6108YLCTH002-2019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PD20110692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广东广康生化科技股份有限公司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萎锈灵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萎锈灵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Q/GKS 18-2020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PD20160789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江苏龙灯化学有限公司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多菌灵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10501-2016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PD20160570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上海悦联化工有限公司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肟菌·戊唑醇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32%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、肟菌酯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16%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稻曲病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Q31/0120000130C011-2018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PD20160771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河南比赛尔农业科技有限公司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苯甲·醚菌酯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、醚菌酯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西瓜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Q/BSE 051-2018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PD20160729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天津市华宇农药有限公司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4463-2012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PD20160770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江苏优嘉植物保护有限公司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啶酰菌胺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啶酰菌胺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5427-2018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PD20160791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锈病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22603-2008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PD20160765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四氟醚唑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四氟醚唑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草莓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Q/SSB 247-2020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PD20060114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一帆生物科技集团有限公司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抑霉唑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抑霉唑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Q/YSK 43-2020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PD20110633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青岛星牌作物科学有限公司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西瓜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4463-2012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PD366-2001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拜耳股份公司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Q/BAG-F012-2021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PD20110474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宁夏瑞泰科技股份有限公司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24755-2009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PD20110627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江苏建农植物保护有限公司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430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GB29381-2012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PD20160735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广东真格生物科技有限公司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烯酰·吡唑酯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吡唑醚菌酯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6.7%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、烯酰吗啉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Q/ZG 035-2019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PD20160760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辽宁省葫芦岛凌云集团农药化工有限公司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吡唑醚菌酯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97.5%%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HG/T5235-2017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PD20110686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甘肃天保农药化工有限公司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敌鼠钠盐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毒饵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敌鼠钠盐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杀鼠剂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家鼠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Q/GTB03-2019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PD20110697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柳州市白云生物科技有限公司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溴鼠灵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饵剂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溴鼠灵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0.005%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杀鼠剂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家鼠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Q/LBY 04—2020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WP20160026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天津市华宇农药有限公司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土壤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木材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白蚁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Q/12 HY 0009-2019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WP20160036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康欣生物科技有限公司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苏云金杆菌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苏云金杆菌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以色列亚种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 1200ITU/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毫克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室外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幼虫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D63C3A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Q/HKX-015-2020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WP20110119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广西柳州华力家庭品业股份有限公司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富右旋反式烯丙菊酯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0.15%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、高效氯氰菊酯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、右旋胺菊酯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D63C3A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Q/HL073-2019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WP20160033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上海升联化工有限公司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氯菊酯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白蚁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Q31/0120000010C014-2020-01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WP20110131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荷兰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Denka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诱虫烯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诱虫烯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78%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Q31/0120000040C002-2020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WP20160029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江苏优嘉植物保护有限公司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杀虫饵粒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饵粒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氟虫腈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蚂蚁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D63C3A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Q/320623 NC 88-2019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WP20110146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苏州绿叶日用品有限公司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杀蟑饵剂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饵剂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氟虫腈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D63C3A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Q/320505LYDC033-2017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WP20110143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福建省晋江市老君日化有限责任公司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炔丙菊酯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0.8%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D63C3A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Q/JJLJ 006-2019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kern w:val="0"/>
                <w:sz w:val="18"/>
                <w:szCs w:val="18"/>
              </w:rPr>
              <w:t>219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>WP20110132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河北康达有限公司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杀蚊气雾剂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微毒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>Es-</w:t>
            </w: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生物烯丙菊酯</w:t>
            </w: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 xml:space="preserve"> 0.15%</w:t>
            </w: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、四氟苯菊酯</w:t>
            </w: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 xml:space="preserve"> 0.04%</w:t>
            </w: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、右旋苯醚菊酯</w:t>
            </w: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 xml:space="preserve"> 0.11%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卫生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蚊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>Q/HKD 89-2019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WP20110085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韩国国宝药业有限公司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杀蟑饵膏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饵膏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氟蚁腙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WP20110085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WP20110130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山东省聊城市齐鲁精细化工厂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0.56%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、氯氰菊酯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0.09%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Q/371500LQH 010-2019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WP20110088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韩国国宝药业有限公司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氟蚁腙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氟蚁腙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WP20110088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kern w:val="0"/>
                <w:sz w:val="18"/>
                <w:szCs w:val="18"/>
              </w:rPr>
              <w:t>223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>WP20110134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河北康达有限公司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蚊香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蚊香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微毒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四氟苯菊酯</w:t>
            </w: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 xml:space="preserve"> 0.02%</w:t>
            </w: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、右旋烯丙菊酯</w:t>
            </w: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 xml:space="preserve"> 0.24%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卫生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蚊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>Q/HKD 91-2020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kern w:val="0"/>
                <w:sz w:val="18"/>
                <w:szCs w:val="18"/>
              </w:rPr>
              <w:t>224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>WP20110138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河北康达有限公司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微毒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胺菊酯</w:t>
            </w: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 xml:space="preserve"> 0.33%</w:t>
            </w: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、高效氯氰菊酯</w:t>
            </w: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 xml:space="preserve"> 0.06%</w:t>
            </w: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、四氟苯菊酯</w:t>
            </w: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 xml:space="preserve"> 0.03%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卫生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蚂蚁</w:t>
            </w: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蝇</w:t>
            </w: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蜚蠊</w:t>
            </w: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蚊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>Q/HKD 87-2020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kern w:val="0"/>
                <w:sz w:val="18"/>
                <w:szCs w:val="18"/>
              </w:rPr>
              <w:t>225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>WP20110139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河北康达有限公司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微毒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四氟苯菊酯</w:t>
            </w: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 xml:space="preserve"> 1.24%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卫生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蚊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>Q/HKD 92-2020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WP20110160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广东省佛山市盈辉作物科学有限公司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吡丙醚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吡丙醚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幼虫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Q/YH 42-2018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WP20110094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保定市一诺日化科技有限公司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右旋烯丙菊酯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56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毫克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D63C3A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Q/BYN10-2020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WP76-2001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日本住友化学株式会社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右旋苯醚氰菊酯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微囊悬浮剂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右旋苯醚氰菊酯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WQ/SCCEF004-2020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WP20110148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江苏庄臣同大有限公司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炔丙菊酯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毫克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Q/320400TD053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WP20110081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保定市一诺日化科技有限公司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Es-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生物烯丙菊酯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0.06%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0.10%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、右旋胺菊酯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0.23%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D63C3A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Q/BYN05-2020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WP20110083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德州雪豹化学有限公司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炔丙菊酯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毫克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Q/371402DXH 011-2018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WP20160049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临沂市蓝天环科日化有限公司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氯氟醚菊酯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0.8%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Q/371312LLR 009-2020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WP20110116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德州雪豹化学有限公司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0.25%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0.15%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、氯氰菊酯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0.04%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Q/371402DXH 008-2018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WP20110158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山东省临沂市靓宣化妆品厂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0.17%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Q/371312LXH 001-2020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WP20110087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河北廊坊乐万家联合家化有限公司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富右旋反式烯丙菊酯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Q/LWJ001-2020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WP20160047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黑猫神日化股份有限公司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杀蟑饵剂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饵剂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氟虫腈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Q/ZHM023-2018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WP20110159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梁山县金鹰化工厂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炔丙菊酯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1.2%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Q/370832LJH 004-2019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WP20110133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河北古城香业集团股份有限公司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炔丙菊酯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0.8%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Q/HGCX 19-2021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WP20110156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济宁益康精细化工厂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富右旋反式烯丙菊酯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Q/370802JYH 003-2018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WP20110136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江门市大光明农化新会有限公司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杀蟑胶饵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胶饵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Q/DGM0129-2018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WP20160019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商丘市大卫化工厂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氯氟醚菊酯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0.6%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Q/SDH021-2018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WP20160011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商丘市大卫化工厂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炔丙菊酯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毫克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片、氯氟醚菊酯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毫克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Q/SDH023-2018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PD20110682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郑州郑氏化工产品有限公司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胺鲜酯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胺鲜酯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大白菜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D63C3A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sz w:val="20"/>
                <w:szCs w:val="20"/>
              </w:rPr>
              <w:t>Q/ZZH 17-2018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kern w:val="0"/>
                <w:sz w:val="18"/>
                <w:szCs w:val="18"/>
              </w:rPr>
              <w:t>244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>PD20160437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美国阿塞托农化有限公司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氯苯胺灵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熏蒸剂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氯苯胺灵</w:t>
            </w: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 xml:space="preserve"> 99%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kern w:val="0"/>
                <w:sz w:val="20"/>
                <w:szCs w:val="20"/>
              </w:rPr>
              <w:t>抑制出芽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kern w:val="0"/>
                <w:sz w:val="20"/>
                <w:szCs w:val="20"/>
              </w:rPr>
              <w:t>ACETO-STD-CN-CIPC-1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PD86183-7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山东鲁抗生物农药有限责任公司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赤霉酸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结晶粉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赤霉酸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菠菜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人参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芹菜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绿肥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花卉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菠萝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增加鲜重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制种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增重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无核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增加发芽率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提高结铃率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提前开花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增加千粒重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苗齐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果实增大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增产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Q/371425LNY052-2019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PD20160731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重庆依尔双丰科技有限公司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抑芽丹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抑芽丹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30.2%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抑制腋芽生长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Q/YESF 22-2019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PD20110675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江苏七洲绿色化工股份有限公司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多效唑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多效唑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调节生长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增产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Q/320582 QZ 21-2020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PD20110419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上海华谊集团华原化工有限公司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乙烯利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乙烯利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91%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GB24750-2009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PD20160758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陕西恒田生物农业有限公司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苯丁·哒螨灵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苯丁锡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、哒螨灵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17%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Q/SHT 148-2017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PD20110666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济南天邦化工有限公司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阿维·炔螨特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、炔螨特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55.7%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Q/370105JTB 061-2020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PD20160723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山东省青岛润生农化有限公司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联苯肼酯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联苯肼酯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43%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Q/370285QRN 084-2017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PD20110684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阿维·炔螨特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0.3%</w:t>
            </w: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、炔螨特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39.7%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Q/PMB 143-2018</w:t>
            </w:r>
          </w:p>
        </w:tc>
      </w:tr>
      <w:tr w:rsidR="00AC3CE1" w:rsidRPr="00692A4B" w:rsidTr="007501AB">
        <w:trPr>
          <w:cantSplit/>
          <w:trHeight w:val="20"/>
        </w:trPr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445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PD20060111</w:t>
            </w:r>
          </w:p>
        </w:tc>
        <w:tc>
          <w:tcPr>
            <w:tcW w:w="706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威海韩孚生化药业有限公司</w:t>
            </w:r>
          </w:p>
        </w:tc>
        <w:tc>
          <w:tcPr>
            <w:tcW w:w="40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哒螨灵</w:t>
            </w:r>
          </w:p>
        </w:tc>
        <w:tc>
          <w:tcPr>
            <w:tcW w:w="22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21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79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哒螨灵</w:t>
            </w: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593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51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517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668" w:type="pct"/>
            <w:vAlign w:val="center"/>
          </w:tcPr>
          <w:p w:rsidR="00AC3CE1" w:rsidRPr="00692A4B" w:rsidRDefault="00AC3CE1" w:rsidP="002374F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2A4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28147-2011</w:t>
            </w:r>
          </w:p>
        </w:tc>
      </w:tr>
    </w:tbl>
    <w:p w:rsidR="00AC3CE1" w:rsidRPr="00C5158A" w:rsidRDefault="00AC3CE1">
      <w:pPr>
        <w:rPr>
          <w:rFonts w:cs="Times New Roman"/>
        </w:rPr>
      </w:pPr>
    </w:p>
    <w:p w:rsidR="00AC3CE1" w:rsidRPr="0046327E" w:rsidRDefault="00AC3CE1" w:rsidP="00604A5A">
      <w:pPr>
        <w:ind w:leftChars="250" w:left="31680" w:hangingChars="250" w:firstLine="31680"/>
        <w:rPr>
          <w:rFonts w:cs="Times New Roman"/>
        </w:rPr>
      </w:pPr>
    </w:p>
    <w:sectPr w:rsidR="00AC3CE1" w:rsidRPr="0046327E" w:rsidSect="005614A2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CE1" w:rsidRDefault="00AC3CE1" w:rsidP="00BF20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3CE1" w:rsidRDefault="00AC3CE1" w:rsidP="00BF20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E1" w:rsidRDefault="00AC3CE1">
    <w:pPr>
      <w:pStyle w:val="Footer"/>
      <w:jc w:val="center"/>
      <w:rPr>
        <w:rFonts w:cs="Times New Roman"/>
      </w:rPr>
    </w:pPr>
    <w:fldSimple w:instr="PAGE   \* MERGEFORMAT">
      <w:r w:rsidRPr="00CE7D0D">
        <w:rPr>
          <w:noProof/>
          <w:lang w:val="zh-CN"/>
        </w:rPr>
        <w:t>4</w:t>
      </w:r>
    </w:fldSimple>
  </w:p>
  <w:p w:rsidR="00AC3CE1" w:rsidRDefault="00AC3CE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CE1" w:rsidRDefault="00AC3CE1" w:rsidP="00BF20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3CE1" w:rsidRDefault="00AC3CE1" w:rsidP="00BF20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38A"/>
    <w:rsid w:val="00003FD7"/>
    <w:rsid w:val="0001363F"/>
    <w:rsid w:val="000136FD"/>
    <w:rsid w:val="000231FC"/>
    <w:rsid w:val="00026AF5"/>
    <w:rsid w:val="00034C10"/>
    <w:rsid w:val="00036DB8"/>
    <w:rsid w:val="00062BF3"/>
    <w:rsid w:val="00074BA5"/>
    <w:rsid w:val="0007659C"/>
    <w:rsid w:val="00093337"/>
    <w:rsid w:val="000A3120"/>
    <w:rsid w:val="000B2316"/>
    <w:rsid w:val="000B3DBF"/>
    <w:rsid w:val="000B504F"/>
    <w:rsid w:val="000B7CA3"/>
    <w:rsid w:val="000C3766"/>
    <w:rsid w:val="000D36EF"/>
    <w:rsid w:val="000F1EAA"/>
    <w:rsid w:val="000F598B"/>
    <w:rsid w:val="00105387"/>
    <w:rsid w:val="00107A14"/>
    <w:rsid w:val="00126335"/>
    <w:rsid w:val="00130299"/>
    <w:rsid w:val="00142759"/>
    <w:rsid w:val="001540EA"/>
    <w:rsid w:val="00154C38"/>
    <w:rsid w:val="00172AD3"/>
    <w:rsid w:val="00173C06"/>
    <w:rsid w:val="00183539"/>
    <w:rsid w:val="001906C1"/>
    <w:rsid w:val="001A25A8"/>
    <w:rsid w:val="001C3F68"/>
    <w:rsid w:val="001C7ACB"/>
    <w:rsid w:val="001E0123"/>
    <w:rsid w:val="001E5E9E"/>
    <w:rsid w:val="001F138F"/>
    <w:rsid w:val="0021194F"/>
    <w:rsid w:val="002165CA"/>
    <w:rsid w:val="00234E41"/>
    <w:rsid w:val="002374F0"/>
    <w:rsid w:val="0024374C"/>
    <w:rsid w:val="0026014D"/>
    <w:rsid w:val="002676E0"/>
    <w:rsid w:val="002716FC"/>
    <w:rsid w:val="00271CEF"/>
    <w:rsid w:val="0027767B"/>
    <w:rsid w:val="00290EAC"/>
    <w:rsid w:val="002B5317"/>
    <w:rsid w:val="002C3DA0"/>
    <w:rsid w:val="002C3F51"/>
    <w:rsid w:val="002C5636"/>
    <w:rsid w:val="002D12C0"/>
    <w:rsid w:val="002D5D86"/>
    <w:rsid w:val="002E3740"/>
    <w:rsid w:val="002E518B"/>
    <w:rsid w:val="002F645E"/>
    <w:rsid w:val="003010C8"/>
    <w:rsid w:val="00313126"/>
    <w:rsid w:val="00325C5A"/>
    <w:rsid w:val="0034090F"/>
    <w:rsid w:val="0034638A"/>
    <w:rsid w:val="003664FB"/>
    <w:rsid w:val="00370003"/>
    <w:rsid w:val="003726B2"/>
    <w:rsid w:val="00377F46"/>
    <w:rsid w:val="00380ACF"/>
    <w:rsid w:val="003A3C19"/>
    <w:rsid w:val="003B27C5"/>
    <w:rsid w:val="003B53CF"/>
    <w:rsid w:val="003B6E5E"/>
    <w:rsid w:val="003D1EB8"/>
    <w:rsid w:val="003E658F"/>
    <w:rsid w:val="00400B78"/>
    <w:rsid w:val="0040245C"/>
    <w:rsid w:val="004062FF"/>
    <w:rsid w:val="00426003"/>
    <w:rsid w:val="00433CA9"/>
    <w:rsid w:val="00445FF9"/>
    <w:rsid w:val="00462F2C"/>
    <w:rsid w:val="0046327E"/>
    <w:rsid w:val="00471EDE"/>
    <w:rsid w:val="004825C4"/>
    <w:rsid w:val="004904F8"/>
    <w:rsid w:val="004A634F"/>
    <w:rsid w:val="004A7D40"/>
    <w:rsid w:val="004A7E2F"/>
    <w:rsid w:val="004D5089"/>
    <w:rsid w:val="004E2EAC"/>
    <w:rsid w:val="004E54F6"/>
    <w:rsid w:val="004E629A"/>
    <w:rsid w:val="00503AB8"/>
    <w:rsid w:val="005245CA"/>
    <w:rsid w:val="0053122B"/>
    <w:rsid w:val="00551421"/>
    <w:rsid w:val="00554894"/>
    <w:rsid w:val="00556D65"/>
    <w:rsid w:val="005614A2"/>
    <w:rsid w:val="0057002C"/>
    <w:rsid w:val="00573196"/>
    <w:rsid w:val="00577069"/>
    <w:rsid w:val="00586234"/>
    <w:rsid w:val="005870DB"/>
    <w:rsid w:val="00587A8E"/>
    <w:rsid w:val="005D2BBF"/>
    <w:rsid w:val="005E1C5F"/>
    <w:rsid w:val="005F75A5"/>
    <w:rsid w:val="00604A5A"/>
    <w:rsid w:val="00606815"/>
    <w:rsid w:val="0061388B"/>
    <w:rsid w:val="00625EEE"/>
    <w:rsid w:val="0063048A"/>
    <w:rsid w:val="006312AB"/>
    <w:rsid w:val="006358AB"/>
    <w:rsid w:val="006454D4"/>
    <w:rsid w:val="00646511"/>
    <w:rsid w:val="0065364C"/>
    <w:rsid w:val="006567CF"/>
    <w:rsid w:val="00664ED7"/>
    <w:rsid w:val="00666FC1"/>
    <w:rsid w:val="006678FA"/>
    <w:rsid w:val="00674A90"/>
    <w:rsid w:val="006865F4"/>
    <w:rsid w:val="006867E9"/>
    <w:rsid w:val="00691275"/>
    <w:rsid w:val="00692A4B"/>
    <w:rsid w:val="006C6FE9"/>
    <w:rsid w:val="006C7113"/>
    <w:rsid w:val="006D28AB"/>
    <w:rsid w:val="006F14A0"/>
    <w:rsid w:val="00705241"/>
    <w:rsid w:val="00707A9A"/>
    <w:rsid w:val="007172C2"/>
    <w:rsid w:val="00724B0A"/>
    <w:rsid w:val="007501AB"/>
    <w:rsid w:val="00752615"/>
    <w:rsid w:val="007570D1"/>
    <w:rsid w:val="00767B92"/>
    <w:rsid w:val="00770FA1"/>
    <w:rsid w:val="0077191C"/>
    <w:rsid w:val="0077660F"/>
    <w:rsid w:val="00782E75"/>
    <w:rsid w:val="00783C22"/>
    <w:rsid w:val="007A6E41"/>
    <w:rsid w:val="007B385B"/>
    <w:rsid w:val="007B7B37"/>
    <w:rsid w:val="007B7C35"/>
    <w:rsid w:val="007C25A7"/>
    <w:rsid w:val="007C3083"/>
    <w:rsid w:val="007C3E2E"/>
    <w:rsid w:val="007D257E"/>
    <w:rsid w:val="007E0DF4"/>
    <w:rsid w:val="00813F76"/>
    <w:rsid w:val="008156BD"/>
    <w:rsid w:val="00827404"/>
    <w:rsid w:val="0083063E"/>
    <w:rsid w:val="00834066"/>
    <w:rsid w:val="0083542F"/>
    <w:rsid w:val="00835889"/>
    <w:rsid w:val="008512A4"/>
    <w:rsid w:val="00851382"/>
    <w:rsid w:val="00855DE9"/>
    <w:rsid w:val="00871395"/>
    <w:rsid w:val="00881B4A"/>
    <w:rsid w:val="00885953"/>
    <w:rsid w:val="00890E58"/>
    <w:rsid w:val="00891E0C"/>
    <w:rsid w:val="008A4189"/>
    <w:rsid w:val="008C2CC3"/>
    <w:rsid w:val="008D066D"/>
    <w:rsid w:val="008E1CEF"/>
    <w:rsid w:val="008F5DF4"/>
    <w:rsid w:val="0090210C"/>
    <w:rsid w:val="0090791D"/>
    <w:rsid w:val="009103FC"/>
    <w:rsid w:val="00946390"/>
    <w:rsid w:val="00953116"/>
    <w:rsid w:val="009676E7"/>
    <w:rsid w:val="009678F8"/>
    <w:rsid w:val="0098598F"/>
    <w:rsid w:val="00986A4F"/>
    <w:rsid w:val="0099005C"/>
    <w:rsid w:val="00996C47"/>
    <w:rsid w:val="009974F2"/>
    <w:rsid w:val="009A2508"/>
    <w:rsid w:val="009B0AA2"/>
    <w:rsid w:val="009C14AA"/>
    <w:rsid w:val="009D72FB"/>
    <w:rsid w:val="009E0CCB"/>
    <w:rsid w:val="009F443D"/>
    <w:rsid w:val="00A0531C"/>
    <w:rsid w:val="00A058B1"/>
    <w:rsid w:val="00A069F2"/>
    <w:rsid w:val="00A06CD0"/>
    <w:rsid w:val="00A1094E"/>
    <w:rsid w:val="00A10A6A"/>
    <w:rsid w:val="00A221A9"/>
    <w:rsid w:val="00A24E3D"/>
    <w:rsid w:val="00A32139"/>
    <w:rsid w:val="00A3587E"/>
    <w:rsid w:val="00A37C4A"/>
    <w:rsid w:val="00A5123D"/>
    <w:rsid w:val="00A8123E"/>
    <w:rsid w:val="00A963DB"/>
    <w:rsid w:val="00A973C7"/>
    <w:rsid w:val="00A97B38"/>
    <w:rsid w:val="00AA21FC"/>
    <w:rsid w:val="00AB0BE5"/>
    <w:rsid w:val="00AB1C54"/>
    <w:rsid w:val="00AB3226"/>
    <w:rsid w:val="00AC01F7"/>
    <w:rsid w:val="00AC1554"/>
    <w:rsid w:val="00AC3CE1"/>
    <w:rsid w:val="00AC3D66"/>
    <w:rsid w:val="00AC51FE"/>
    <w:rsid w:val="00AD7180"/>
    <w:rsid w:val="00AE4B08"/>
    <w:rsid w:val="00AF1BB1"/>
    <w:rsid w:val="00B0307D"/>
    <w:rsid w:val="00B10383"/>
    <w:rsid w:val="00B2102D"/>
    <w:rsid w:val="00B25820"/>
    <w:rsid w:val="00B278DC"/>
    <w:rsid w:val="00B36CF3"/>
    <w:rsid w:val="00B5227D"/>
    <w:rsid w:val="00B56313"/>
    <w:rsid w:val="00B60748"/>
    <w:rsid w:val="00B63277"/>
    <w:rsid w:val="00B75E34"/>
    <w:rsid w:val="00B80764"/>
    <w:rsid w:val="00BA4DA4"/>
    <w:rsid w:val="00BB4A53"/>
    <w:rsid w:val="00BB5C1F"/>
    <w:rsid w:val="00BC16B0"/>
    <w:rsid w:val="00BD5601"/>
    <w:rsid w:val="00BE1915"/>
    <w:rsid w:val="00BF20F1"/>
    <w:rsid w:val="00C224EC"/>
    <w:rsid w:val="00C24C8D"/>
    <w:rsid w:val="00C33741"/>
    <w:rsid w:val="00C50DCF"/>
    <w:rsid w:val="00C5158A"/>
    <w:rsid w:val="00C568C8"/>
    <w:rsid w:val="00C71254"/>
    <w:rsid w:val="00C71AE9"/>
    <w:rsid w:val="00C72A44"/>
    <w:rsid w:val="00C943AE"/>
    <w:rsid w:val="00CA1B97"/>
    <w:rsid w:val="00CA200F"/>
    <w:rsid w:val="00CA510F"/>
    <w:rsid w:val="00CB44C6"/>
    <w:rsid w:val="00CB7807"/>
    <w:rsid w:val="00CC07B3"/>
    <w:rsid w:val="00CC2E74"/>
    <w:rsid w:val="00CC63B4"/>
    <w:rsid w:val="00CE7D0D"/>
    <w:rsid w:val="00D055B8"/>
    <w:rsid w:val="00D063EA"/>
    <w:rsid w:val="00D22F6D"/>
    <w:rsid w:val="00D30658"/>
    <w:rsid w:val="00D310C3"/>
    <w:rsid w:val="00D35B2A"/>
    <w:rsid w:val="00D500FE"/>
    <w:rsid w:val="00D54F58"/>
    <w:rsid w:val="00D60165"/>
    <w:rsid w:val="00D63C3A"/>
    <w:rsid w:val="00D64F35"/>
    <w:rsid w:val="00D666A1"/>
    <w:rsid w:val="00D77D02"/>
    <w:rsid w:val="00D81FC9"/>
    <w:rsid w:val="00D87652"/>
    <w:rsid w:val="00DA6597"/>
    <w:rsid w:val="00DB1AC6"/>
    <w:rsid w:val="00DC530A"/>
    <w:rsid w:val="00DE3EEA"/>
    <w:rsid w:val="00DE7BFA"/>
    <w:rsid w:val="00DF044B"/>
    <w:rsid w:val="00DF2680"/>
    <w:rsid w:val="00DF77C3"/>
    <w:rsid w:val="00E07A82"/>
    <w:rsid w:val="00E10404"/>
    <w:rsid w:val="00E15B56"/>
    <w:rsid w:val="00E21B61"/>
    <w:rsid w:val="00E31443"/>
    <w:rsid w:val="00E50DF1"/>
    <w:rsid w:val="00E61D77"/>
    <w:rsid w:val="00E62A6F"/>
    <w:rsid w:val="00E62DEC"/>
    <w:rsid w:val="00E65767"/>
    <w:rsid w:val="00E66AF6"/>
    <w:rsid w:val="00E71A85"/>
    <w:rsid w:val="00E816B1"/>
    <w:rsid w:val="00E830E4"/>
    <w:rsid w:val="00E85A97"/>
    <w:rsid w:val="00E8639E"/>
    <w:rsid w:val="00E9181D"/>
    <w:rsid w:val="00E9543B"/>
    <w:rsid w:val="00E96D96"/>
    <w:rsid w:val="00E96FEA"/>
    <w:rsid w:val="00EB2BE1"/>
    <w:rsid w:val="00EB3AF1"/>
    <w:rsid w:val="00ED0B5A"/>
    <w:rsid w:val="00F252F7"/>
    <w:rsid w:val="00F26336"/>
    <w:rsid w:val="00F26985"/>
    <w:rsid w:val="00F44D36"/>
    <w:rsid w:val="00F45291"/>
    <w:rsid w:val="00F47021"/>
    <w:rsid w:val="00F71EC2"/>
    <w:rsid w:val="00F759D9"/>
    <w:rsid w:val="00F822B6"/>
    <w:rsid w:val="00F834EE"/>
    <w:rsid w:val="00F85AEC"/>
    <w:rsid w:val="00FA3D6A"/>
    <w:rsid w:val="00FB140F"/>
    <w:rsid w:val="00FC622D"/>
    <w:rsid w:val="00FD0D23"/>
    <w:rsid w:val="00FD1B04"/>
    <w:rsid w:val="00FF2EA7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2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614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614A2"/>
    <w:rPr>
      <w:color w:val="800080"/>
      <w:u w:val="single"/>
    </w:rPr>
  </w:style>
  <w:style w:type="paragraph" w:customStyle="1" w:styleId="xl65">
    <w:name w:val="xl65"/>
    <w:basedOn w:val="Normal"/>
    <w:uiPriority w:val="99"/>
    <w:rsid w:val="00561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Normal"/>
    <w:uiPriority w:val="99"/>
    <w:rsid w:val="00561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Normal"/>
    <w:uiPriority w:val="99"/>
    <w:rsid w:val="00561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Normal"/>
    <w:uiPriority w:val="99"/>
    <w:rsid w:val="00561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65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659C"/>
    <w:rPr>
      <w:sz w:val="18"/>
      <w:szCs w:val="18"/>
    </w:rPr>
  </w:style>
  <w:style w:type="paragraph" w:customStyle="1" w:styleId="font5">
    <w:name w:val="font5"/>
    <w:basedOn w:val="Normal"/>
    <w:uiPriority w:val="99"/>
    <w:rsid w:val="00674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Normal"/>
    <w:uiPriority w:val="99"/>
    <w:rsid w:val="00674A9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Normal"/>
    <w:uiPriority w:val="99"/>
    <w:rsid w:val="00674A9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F2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20F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F2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20F1"/>
    <w:rPr>
      <w:sz w:val="18"/>
      <w:szCs w:val="18"/>
    </w:rPr>
  </w:style>
  <w:style w:type="paragraph" w:customStyle="1" w:styleId="font6">
    <w:name w:val="font6"/>
    <w:basedOn w:val="Normal"/>
    <w:uiPriority w:val="99"/>
    <w:rsid w:val="000136F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Normal"/>
    <w:uiPriority w:val="99"/>
    <w:rsid w:val="000136F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Normal"/>
    <w:uiPriority w:val="99"/>
    <w:rsid w:val="00C5158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3262</TotalTime>
  <Pages>20</Pages>
  <Words>3242</Words>
  <Characters>18481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杨云</cp:lastModifiedBy>
  <cp:revision>215</cp:revision>
  <cp:lastPrinted>2020-05-20T07:27:00Z</cp:lastPrinted>
  <dcterms:created xsi:type="dcterms:W3CDTF">2020-04-21T08:11:00Z</dcterms:created>
  <dcterms:modified xsi:type="dcterms:W3CDTF">2021-03-26T06:45:00Z</dcterms:modified>
</cp:coreProperties>
</file>